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F5" w:rsidRPr="00416221" w:rsidRDefault="003829AA" w:rsidP="00A224B8">
      <w:pPr>
        <w:tabs>
          <w:tab w:val="left" w:pos="7371"/>
        </w:tabs>
        <w:spacing w:line="360" w:lineRule="auto"/>
        <w:ind w:right="-1"/>
        <w:rPr>
          <w:b/>
          <w:sz w:val="18"/>
          <w:szCs w:val="18"/>
        </w:rPr>
      </w:pPr>
      <w:r>
        <w:rPr>
          <w:noProof/>
        </w:rPr>
        <w:t xml:space="preserve">     </w:t>
      </w:r>
      <w:r w:rsidR="00416221">
        <w:rPr>
          <w:noProof/>
        </w:rPr>
        <w:t xml:space="preserve">      </w:t>
      </w:r>
      <w:r w:rsidRPr="003C6760">
        <w:rPr>
          <w:noProof/>
        </w:rPr>
        <w:drawing>
          <wp:inline distT="0" distB="0" distL="0" distR="0" wp14:anchorId="249A9856" wp14:editId="59D2EABD">
            <wp:extent cx="869950" cy="869950"/>
            <wp:effectExtent l="0" t="0" r="6350" b="6350"/>
            <wp:docPr id="5" name="Immagine 2" descr="Descrizione: Descrizione: \\PN-CIRCEO\condivisa\1.UTENTI\g.netto\MATERIALE-PER-OPUSCOLI_LIFE\MATERIALE PER GRAFICO 23 sett 2013\loghi\UTB FOGLIAM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\\PN-CIRCEO\condivisa\1.UTENTI\g.netto\MATERIALE-PER-OPUSCOLI_LIFE\MATERIALE PER GRAFICO 23 sett 2013\loghi\UTB FOGLIAMO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21">
        <w:rPr>
          <w:noProof/>
        </w:rPr>
        <w:t xml:space="preserve">                                           </w:t>
      </w:r>
      <w:r w:rsidR="00416221" w:rsidRPr="00D15470">
        <w:rPr>
          <w:noProof/>
        </w:rPr>
        <w:drawing>
          <wp:inline distT="0" distB="0" distL="0" distR="0" wp14:anchorId="58C5F64B" wp14:editId="3D86899E">
            <wp:extent cx="895350" cy="89535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221">
        <w:rPr>
          <w:noProof/>
        </w:rPr>
        <w:t xml:space="preserve">                                       </w:t>
      </w:r>
      <w:r w:rsidR="00416221" w:rsidRPr="003C6760">
        <w:rPr>
          <w:noProof/>
        </w:rPr>
        <w:drawing>
          <wp:inline distT="0" distB="0" distL="0" distR="0" wp14:anchorId="19B5DAD2" wp14:editId="70987AD6">
            <wp:extent cx="1276350" cy="736600"/>
            <wp:effectExtent l="0" t="0" r="0" b="6350"/>
            <wp:docPr id="3" name="Immagine 1" descr="Descrizione: Descrizione: http://www.asl.latina.it/themes/AuslLatina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Descrizione: http://www.asl.latina.it/themes/AuslLatina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21" w:rsidRPr="00416221" w:rsidRDefault="002818FB" w:rsidP="00416221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</w:rPr>
        <w:t xml:space="preserve">                                                                                          </w:t>
      </w:r>
    </w:p>
    <w:p w:rsidR="00416221" w:rsidRPr="004F28AC" w:rsidRDefault="00416221" w:rsidP="004F28AC">
      <w:pPr>
        <w:spacing w:line="276" w:lineRule="auto"/>
        <w:rPr>
          <w:rFonts w:ascii="Arial Narrow" w:hAnsi="Arial Narrow"/>
          <w:b/>
          <w:sz w:val="44"/>
          <w:szCs w:val="44"/>
        </w:rPr>
      </w:pPr>
      <w:r w:rsidRPr="004F28AC">
        <w:rPr>
          <w:rFonts w:ascii="Arial Narrow" w:hAnsi="Arial Narrow"/>
          <w:b/>
          <w:sz w:val="44"/>
          <w:szCs w:val="44"/>
        </w:rPr>
        <w:t>IN NATURA STO BENE: PARCHI PER IL BENESSERE</w:t>
      </w:r>
    </w:p>
    <w:p w:rsidR="00416221" w:rsidRPr="00A224B8" w:rsidRDefault="00416221" w:rsidP="0050106A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50106A" w:rsidRPr="00A224B8" w:rsidRDefault="0050106A" w:rsidP="0050106A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A224B8">
        <w:rPr>
          <w:rFonts w:ascii="Arial Narrow" w:hAnsi="Arial Narrow"/>
          <w:b/>
          <w:sz w:val="36"/>
          <w:szCs w:val="36"/>
        </w:rPr>
        <w:t>Incontro al Parco Nazionale del Circeo</w:t>
      </w:r>
    </w:p>
    <w:p w:rsidR="0050106A" w:rsidRPr="00A224B8" w:rsidRDefault="0050106A" w:rsidP="0050106A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proofErr w:type="gramStart"/>
      <w:r w:rsidRPr="00A224B8">
        <w:rPr>
          <w:rFonts w:ascii="Arial Narrow" w:hAnsi="Arial Narrow"/>
          <w:sz w:val="28"/>
          <w:szCs w:val="28"/>
        </w:rPr>
        <w:t>per</w:t>
      </w:r>
      <w:proofErr w:type="gramEnd"/>
      <w:r w:rsidRPr="00A224B8">
        <w:rPr>
          <w:rFonts w:ascii="Arial Narrow" w:hAnsi="Arial Narrow"/>
          <w:sz w:val="28"/>
          <w:szCs w:val="28"/>
        </w:rPr>
        <w:t xml:space="preserve"> condividere il progetto </w:t>
      </w:r>
    </w:p>
    <w:p w:rsidR="0050106A" w:rsidRPr="00A224B8" w:rsidRDefault="0050106A" w:rsidP="0050106A">
      <w:pPr>
        <w:spacing w:line="276" w:lineRule="auto"/>
        <w:jc w:val="center"/>
        <w:rPr>
          <w:rFonts w:ascii="Arial Narrow" w:hAnsi="Arial Narrow"/>
          <w:b/>
          <w:sz w:val="36"/>
          <w:szCs w:val="36"/>
        </w:rPr>
      </w:pPr>
      <w:r w:rsidRPr="00A224B8">
        <w:rPr>
          <w:rFonts w:ascii="Arial Narrow" w:hAnsi="Arial Narrow"/>
          <w:b/>
          <w:sz w:val="36"/>
          <w:szCs w:val="36"/>
        </w:rPr>
        <w:t xml:space="preserve"> “</w:t>
      </w:r>
      <w:r w:rsidRPr="00A224B8">
        <w:rPr>
          <w:rFonts w:ascii="Arial Narrow" w:hAnsi="Arial Narrow"/>
          <w:b/>
          <w:i/>
          <w:sz w:val="36"/>
          <w:szCs w:val="36"/>
        </w:rPr>
        <w:t>Nonostante…in natura sto bene</w:t>
      </w:r>
      <w:r w:rsidRPr="00A224B8">
        <w:rPr>
          <w:rFonts w:ascii="Arial Narrow" w:hAnsi="Arial Narrow"/>
          <w:b/>
          <w:sz w:val="36"/>
          <w:szCs w:val="36"/>
        </w:rPr>
        <w:t>”</w:t>
      </w:r>
    </w:p>
    <w:p w:rsidR="00416221" w:rsidRPr="00A224B8" w:rsidRDefault="0050106A" w:rsidP="00416221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A224B8">
        <w:rPr>
          <w:rFonts w:ascii="Arial Narrow" w:hAnsi="Arial Narrow"/>
          <w:sz w:val="24"/>
          <w:szCs w:val="24"/>
        </w:rPr>
        <w:t>nell’ambito</w:t>
      </w:r>
      <w:proofErr w:type="gramEnd"/>
      <w:r w:rsidRPr="00A224B8">
        <w:rPr>
          <w:rFonts w:ascii="Arial Narrow" w:hAnsi="Arial Narrow"/>
          <w:sz w:val="24"/>
          <w:szCs w:val="24"/>
        </w:rPr>
        <w:t xml:space="preserve"> del Progetto Nazionale</w:t>
      </w:r>
      <w:r w:rsidR="00416221" w:rsidRPr="00A224B8">
        <w:rPr>
          <w:rFonts w:ascii="Arial Narrow" w:hAnsi="Arial Narrow"/>
          <w:sz w:val="24"/>
          <w:szCs w:val="24"/>
        </w:rPr>
        <w:t xml:space="preserve"> </w:t>
      </w:r>
    </w:p>
    <w:p w:rsidR="0050106A" w:rsidRPr="00A224B8" w:rsidRDefault="0050106A" w:rsidP="00416221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A224B8">
        <w:rPr>
          <w:rFonts w:ascii="Arial Narrow" w:hAnsi="Arial Narrow"/>
          <w:i/>
          <w:sz w:val="24"/>
          <w:szCs w:val="24"/>
        </w:rPr>
        <w:t>“Equilibri Naturali: restituire la natura ai bambini e i bambini alla natura”</w:t>
      </w:r>
    </w:p>
    <w:p w:rsidR="00416221" w:rsidRPr="00A224B8" w:rsidRDefault="00416221" w:rsidP="0052088E">
      <w:pPr>
        <w:spacing w:line="360" w:lineRule="auto"/>
        <w:jc w:val="center"/>
        <w:rPr>
          <w:rFonts w:ascii="Arial Narrow" w:hAnsi="Arial Narrow"/>
          <w:b/>
        </w:rPr>
      </w:pPr>
    </w:p>
    <w:p w:rsidR="0052088E" w:rsidRPr="00A224B8" w:rsidRDefault="0052088E" w:rsidP="0052088E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 w:rsidRPr="00A224B8">
        <w:rPr>
          <w:rFonts w:ascii="Arial Narrow" w:hAnsi="Arial Narrow"/>
          <w:b/>
          <w:sz w:val="40"/>
          <w:szCs w:val="40"/>
        </w:rPr>
        <w:t>10 Dicembre 2013</w:t>
      </w:r>
    </w:p>
    <w:p w:rsidR="0052088E" w:rsidRPr="00A224B8" w:rsidRDefault="0052088E" w:rsidP="0052088E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A224B8">
        <w:rPr>
          <w:rFonts w:ascii="Arial Narrow" w:hAnsi="Arial Narrow"/>
          <w:b/>
          <w:sz w:val="24"/>
          <w:szCs w:val="24"/>
        </w:rPr>
        <w:t>Sala Conferenze Centro visitatori del Parco Nazionale del Circeo</w:t>
      </w:r>
    </w:p>
    <w:p w:rsidR="0052088E" w:rsidRPr="00A224B8" w:rsidRDefault="0052088E" w:rsidP="00416221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proofErr w:type="gramStart"/>
      <w:r w:rsidRPr="00A224B8">
        <w:rPr>
          <w:rFonts w:ascii="Arial Narrow" w:hAnsi="Arial Narrow"/>
          <w:b/>
          <w:sz w:val="24"/>
          <w:szCs w:val="24"/>
        </w:rPr>
        <w:t>via</w:t>
      </w:r>
      <w:proofErr w:type="gramEnd"/>
      <w:r w:rsidRPr="00A224B8">
        <w:rPr>
          <w:rFonts w:ascii="Arial Narrow" w:hAnsi="Arial Narrow"/>
          <w:b/>
          <w:sz w:val="24"/>
          <w:szCs w:val="24"/>
        </w:rPr>
        <w:t xml:space="preserve"> Carlo Alberto, 104, Sabaudia (LT).</w:t>
      </w:r>
    </w:p>
    <w:p w:rsidR="0052088E" w:rsidRDefault="0052088E" w:rsidP="0052088E">
      <w:pPr>
        <w:jc w:val="center"/>
        <w:rPr>
          <w:rFonts w:ascii="Arial" w:hAnsi="Arial" w:cs="Arial"/>
        </w:rPr>
      </w:pPr>
    </w:p>
    <w:p w:rsidR="0052088E" w:rsidRDefault="0052088E" w:rsidP="0052088E">
      <w:pPr>
        <w:jc w:val="center"/>
        <w:rPr>
          <w:rFonts w:ascii="Arial" w:hAnsi="Arial" w:cs="Arial"/>
        </w:rPr>
      </w:pPr>
    </w:p>
    <w:p w:rsidR="0052088E" w:rsidRDefault="0052088E" w:rsidP="0052088E">
      <w:pPr>
        <w:pStyle w:val="Titolo3"/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rFonts w:ascii="Arial" w:hAnsi="Arial" w:cs="Arial"/>
          <w:b w:val="0"/>
          <w:sz w:val="10"/>
        </w:rPr>
      </w:pPr>
      <w:r>
        <w:rPr>
          <w:rFonts w:ascii="Arial" w:hAnsi="Arial" w:cs="Arial"/>
          <w:sz w:val="28"/>
        </w:rPr>
        <w:t>Scheda di adesione</w:t>
      </w:r>
    </w:p>
    <w:p w:rsidR="0052088E" w:rsidRDefault="0052088E" w:rsidP="0052088E">
      <w:pPr>
        <w:pStyle w:val="Corpotesto"/>
        <w:ind w:right="-2"/>
        <w:jc w:val="both"/>
        <w:rPr>
          <w:rFonts w:ascii="Arial" w:hAnsi="Arial" w:cs="Arial"/>
          <w:sz w:val="22"/>
        </w:rPr>
      </w:pPr>
    </w:p>
    <w:p w:rsidR="00737BF5" w:rsidRDefault="0052088E" w:rsidP="0052088E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 fine di consentirci una più efficace organizzazione dei servizi del convegno La preghiamo di compilare la presente scheda di adesione e di inviarla all’indirizzo e-mail</w:t>
      </w:r>
      <w:r w:rsidR="00737BF5">
        <w:rPr>
          <w:rFonts w:ascii="Arial" w:hAnsi="Arial" w:cs="Arial"/>
          <w:sz w:val="22"/>
        </w:rPr>
        <w:t xml:space="preserve"> </w:t>
      </w:r>
      <w:r w:rsidR="00737BF5" w:rsidRPr="00737BF5">
        <w:rPr>
          <w:rFonts w:ascii="Arial" w:hAnsi="Arial" w:cs="Arial"/>
          <w:b/>
          <w:sz w:val="22"/>
        </w:rPr>
        <w:t>educazione@parcocirceo.it</w:t>
      </w:r>
      <w:r>
        <w:rPr>
          <w:rFonts w:ascii="Arial" w:hAnsi="Arial" w:cs="Arial"/>
          <w:sz w:val="22"/>
        </w:rPr>
        <w:t xml:space="preserve"> o via </w:t>
      </w:r>
      <w:r w:rsidRPr="00737BF5">
        <w:rPr>
          <w:rFonts w:ascii="Arial" w:hAnsi="Arial" w:cs="Arial"/>
          <w:b/>
          <w:sz w:val="22"/>
        </w:rPr>
        <w:t xml:space="preserve">fax al n. </w:t>
      </w:r>
      <w:r w:rsidR="00737BF5" w:rsidRPr="00737BF5">
        <w:rPr>
          <w:rFonts w:ascii="Arial" w:hAnsi="Arial" w:cs="Arial"/>
          <w:b/>
          <w:sz w:val="22"/>
        </w:rPr>
        <w:t>0773 512241.</w:t>
      </w:r>
      <w:r w:rsidR="00737BF5">
        <w:rPr>
          <w:rFonts w:ascii="Arial" w:hAnsi="Arial" w:cs="Arial"/>
          <w:sz w:val="22"/>
        </w:rPr>
        <w:t xml:space="preserve"> </w:t>
      </w:r>
    </w:p>
    <w:p w:rsidR="0052088E" w:rsidRDefault="00737BF5" w:rsidP="0052088E">
      <w:pPr>
        <w:pStyle w:val="Corpotesto"/>
        <w:ind w:right="-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 informazioni telefonare a 0773 512240 servizio educazione Ente Parco Nazionale del Circeo</w:t>
      </w:r>
    </w:p>
    <w:p w:rsidR="0052088E" w:rsidRDefault="0052088E" w:rsidP="0052088E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/>
        <w:jc w:val="both"/>
        <w:rPr>
          <w:rFonts w:ascii="Arial" w:hAnsi="Arial" w:cs="Arial"/>
        </w:rPr>
      </w:pPr>
    </w:p>
    <w:p w:rsidR="00737BF5" w:rsidRDefault="0052088E" w:rsidP="0052088E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</w:t>
      </w:r>
      <w:r>
        <w:rPr>
          <w:rFonts w:ascii="Arial" w:hAnsi="Arial" w:cs="Arial"/>
        </w:rPr>
        <w:tab/>
        <w:t>COGNOME</w:t>
      </w:r>
    </w:p>
    <w:p w:rsidR="00737BF5" w:rsidRDefault="0052088E" w:rsidP="0052088E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ENTE DI APPARTENENZA</w:t>
      </w:r>
    </w:p>
    <w:p w:rsidR="0052088E" w:rsidRDefault="0052088E" w:rsidP="0052088E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7BF5" w:rsidRDefault="0052088E" w:rsidP="003829AA">
      <w:pPr>
        <w:pBdr>
          <w:bottom w:val="single" w:sz="4" w:space="4" w:color="auto"/>
          <w:between w:val="single" w:sz="4" w:space="1" w:color="auto"/>
        </w:pBd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RUOLO</w:t>
      </w:r>
    </w:p>
    <w:p w:rsidR="00737BF5" w:rsidRDefault="0052088E" w:rsidP="003829AA">
      <w:pPr>
        <w:pBdr>
          <w:bottom w:val="single" w:sz="4" w:space="4" w:color="auto"/>
          <w:between w:val="single" w:sz="4" w:space="1" w:color="auto"/>
        </w:pBdr>
        <w:tabs>
          <w:tab w:val="left" w:pos="48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</w:p>
    <w:p w:rsidR="00737BF5" w:rsidRDefault="0052088E" w:rsidP="003829AA">
      <w:pPr>
        <w:pBdr>
          <w:bottom w:val="single" w:sz="4" w:space="4" w:color="auto"/>
          <w:between w:val="single" w:sz="4" w:space="1" w:color="auto"/>
        </w:pBdr>
        <w:tabs>
          <w:tab w:val="left" w:pos="2240"/>
          <w:tab w:val="left" w:pos="48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                  </w:t>
      </w:r>
      <w:r>
        <w:rPr>
          <w:rFonts w:ascii="Arial" w:hAnsi="Arial" w:cs="Arial"/>
        </w:rPr>
        <w:tab/>
        <w:t xml:space="preserve">       COMUNE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PROVINCIA</w:t>
      </w:r>
    </w:p>
    <w:p w:rsidR="002818FB" w:rsidRDefault="0052088E" w:rsidP="003829AA">
      <w:pPr>
        <w:pBdr>
          <w:bottom w:val="single" w:sz="4" w:space="4" w:color="auto"/>
          <w:between w:val="single" w:sz="4" w:space="1" w:color="auto"/>
        </w:pBdr>
        <w:tabs>
          <w:tab w:val="left" w:pos="2552"/>
          <w:tab w:val="left" w:pos="4820"/>
        </w:tabs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proofErr w:type="gramStart"/>
      <w:r>
        <w:rPr>
          <w:rFonts w:ascii="Arial" w:hAnsi="Arial" w:cs="Arial"/>
        </w:rPr>
        <w:tab/>
        <w:t xml:space="preserve">  FAX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</w:t>
      </w:r>
    </w:p>
    <w:p w:rsidR="0052088E" w:rsidRDefault="0052088E" w:rsidP="0052088E">
      <w:pPr>
        <w:pStyle w:val="Corpo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autorizza</w:t>
      </w:r>
      <w:r>
        <w:rPr>
          <w:rFonts w:ascii="Arial" w:hAnsi="Arial" w:cs="Arial"/>
          <w:color w:val="006699"/>
          <w:sz w:val="20"/>
        </w:rPr>
        <w:t xml:space="preserve"> </w:t>
      </w:r>
      <w:r>
        <w:rPr>
          <w:rFonts w:ascii="Arial" w:hAnsi="Arial" w:cs="Arial"/>
          <w:sz w:val="20"/>
        </w:rPr>
        <w:t>l’utilizzo dei dati contenuti nel presente documento ai sensi del D.lgs. 196/2003.</w:t>
      </w:r>
    </w:p>
    <w:p w:rsidR="0052088E" w:rsidRPr="003829AA" w:rsidRDefault="0052088E" w:rsidP="003829AA">
      <w:pPr>
        <w:pStyle w:val="Corpotesto"/>
        <w:pBdr>
          <w:top w:val="single" w:sz="4" w:space="1" w:color="auto"/>
        </w:pBdr>
        <w:tabs>
          <w:tab w:val="right" w:pos="7938"/>
        </w:tabs>
        <w:spacing w:before="120"/>
        <w:jc w:val="both"/>
        <w:rPr>
          <w:rFonts w:ascii="Arial" w:hAnsi="Arial" w:cs="Arial"/>
          <w:b/>
          <w:sz w:val="20"/>
        </w:rPr>
      </w:pPr>
      <w:r w:rsidRPr="003829AA">
        <w:rPr>
          <w:rFonts w:ascii="Arial" w:hAnsi="Arial" w:cs="Arial"/>
          <w:b/>
          <w:sz w:val="20"/>
        </w:rPr>
        <w:t>La partecipazione al</w:t>
      </w:r>
      <w:r w:rsidR="003829AA" w:rsidRPr="003829AA">
        <w:rPr>
          <w:rFonts w:ascii="Arial" w:hAnsi="Arial" w:cs="Arial"/>
          <w:b/>
          <w:sz w:val="20"/>
        </w:rPr>
        <w:t>l’incontro</w:t>
      </w:r>
      <w:r w:rsidRPr="003829AA">
        <w:rPr>
          <w:rFonts w:ascii="Arial" w:hAnsi="Arial" w:cs="Arial"/>
          <w:b/>
          <w:sz w:val="20"/>
        </w:rPr>
        <w:t xml:space="preserve"> è gratuita.</w:t>
      </w:r>
    </w:p>
    <w:p w:rsidR="0052088E" w:rsidRDefault="0052088E" w:rsidP="003829AA">
      <w:pPr>
        <w:rPr>
          <w:rFonts w:ascii="Arial" w:hAnsi="Arial" w:cs="Arial"/>
          <w:b/>
          <w:bCs/>
          <w:sz w:val="24"/>
        </w:rPr>
      </w:pPr>
    </w:p>
    <w:p w:rsidR="004F28AC" w:rsidRDefault="003829AA" w:rsidP="003829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52088E" w:rsidRPr="003829AA" w:rsidRDefault="004F28AC" w:rsidP="004F28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="003829AA">
        <w:rPr>
          <w:sz w:val="24"/>
          <w:szCs w:val="24"/>
        </w:rPr>
        <w:t xml:space="preserve"> </w:t>
      </w:r>
      <w:r w:rsidR="003829AA" w:rsidRPr="003829AA">
        <w:rPr>
          <w:sz w:val="24"/>
          <w:szCs w:val="24"/>
        </w:rPr>
        <w:t>Firma</w:t>
      </w:r>
    </w:p>
    <w:sectPr w:rsidR="0052088E" w:rsidRPr="00382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5"/>
    <w:rsid w:val="001C550F"/>
    <w:rsid w:val="002818FB"/>
    <w:rsid w:val="003829AA"/>
    <w:rsid w:val="00416221"/>
    <w:rsid w:val="004307E7"/>
    <w:rsid w:val="004F28AC"/>
    <w:rsid w:val="0050106A"/>
    <w:rsid w:val="0052088E"/>
    <w:rsid w:val="00737BF5"/>
    <w:rsid w:val="00A2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42862-BA9F-4761-91CE-8DD9BD2E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088E"/>
    <w:rPr>
      <w:rFonts w:ascii="Times New Roman" w:eastAsia="Times New Roman" w:hAnsi="Times New Roman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2088E"/>
    <w:pPr>
      <w:keepNext/>
      <w:ind w:firstLine="708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semiHidden/>
    <w:rsid w:val="0052088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52088E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52088E"/>
    <w:rPr>
      <w:sz w:val="24"/>
    </w:rPr>
  </w:style>
  <w:style w:type="character" w:customStyle="1" w:styleId="CorpotestoCarattere">
    <w:name w:val="Corpo testo Carattere"/>
    <w:link w:val="Corpotesto"/>
    <w:rsid w:val="0052088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2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pines\Desktop\G_NETTO%20n\EDUCAZIONE%20AMBIENTALE\EQUILIBRI%20NATURALI\CONVEGNO%20NONOSTANTE%202012\scheda%20adesione%20Incontro%20al%20Parco%20Nazionale%20del%20Circe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adesione Incontro al Parco Nazionale del Circeo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m.pines</dc:creator>
  <cp:lastModifiedBy>m.pines</cp:lastModifiedBy>
  <cp:revision>2</cp:revision>
  <dcterms:created xsi:type="dcterms:W3CDTF">2013-11-11T10:04:00Z</dcterms:created>
  <dcterms:modified xsi:type="dcterms:W3CDTF">2013-11-11T10:04:00Z</dcterms:modified>
</cp:coreProperties>
</file>